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3B" w:rsidRPr="0093417A" w:rsidRDefault="000E1950" w:rsidP="00A15512">
      <w:pPr>
        <w:tabs>
          <w:tab w:val="left" w:pos="709"/>
        </w:tabs>
        <w:spacing w:line="400" w:lineRule="exact"/>
        <w:jc w:val="center"/>
        <w:rPr>
          <w:rFonts w:ascii="ＭＳ 明朝" w:hAnsi="ＭＳ 明朝" w:cs="Arial"/>
          <w:b/>
          <w:bCs/>
          <w:sz w:val="32"/>
          <w:szCs w:val="32"/>
        </w:rPr>
      </w:pPr>
      <w:r>
        <w:rPr>
          <w:rFonts w:ascii="ＭＳ 明朝" w:hAnsi="ＭＳ 明朝" w:cs="Arial" w:hint="eastAsia"/>
          <w:b/>
          <w:bCs/>
          <w:sz w:val="32"/>
          <w:szCs w:val="32"/>
        </w:rPr>
        <w:t>2020</w:t>
      </w:r>
      <w:r w:rsidR="00CD6078" w:rsidRPr="0093417A">
        <w:rPr>
          <w:rFonts w:ascii="ＭＳ 明朝" w:hAnsi="ＭＳ 明朝" w:cs="Arial"/>
          <w:b/>
          <w:bCs/>
          <w:sz w:val="32"/>
          <w:szCs w:val="32"/>
        </w:rPr>
        <w:t>年度</w:t>
      </w:r>
      <w:r w:rsidR="00A15512">
        <w:rPr>
          <w:rFonts w:ascii="ＭＳ 明朝" w:hAnsi="ＭＳ 明朝" w:cs="Arial" w:hint="eastAsia"/>
          <w:b/>
          <w:bCs/>
          <w:sz w:val="32"/>
          <w:szCs w:val="32"/>
        </w:rPr>
        <w:t xml:space="preserve"> </w:t>
      </w:r>
      <w:proofErr w:type="spellStart"/>
      <w:r w:rsidR="00A15512">
        <w:rPr>
          <w:rFonts w:ascii="ＭＳ 明朝" w:hAnsi="ＭＳ 明朝" w:cs="Arial" w:hint="eastAsia"/>
          <w:b/>
          <w:bCs/>
          <w:sz w:val="32"/>
          <w:szCs w:val="32"/>
        </w:rPr>
        <w:t>DATEntre</w:t>
      </w:r>
      <w:proofErr w:type="spellEnd"/>
      <w:r w:rsidR="008C28F1" w:rsidRPr="0093417A">
        <w:rPr>
          <w:rFonts w:ascii="ＭＳ 明朝" w:hAnsi="ＭＳ 明朝" w:cs="Arial" w:hint="eastAsia"/>
          <w:b/>
          <w:bCs/>
          <w:noProof/>
          <w:sz w:val="32"/>
          <w:szCs w:val="32"/>
        </w:rPr>
        <w:t>東北イノベーション人材育成</w:t>
      </w:r>
      <w:r w:rsidR="00377BF1" w:rsidRPr="0093417A">
        <w:rPr>
          <w:rFonts w:ascii="ＭＳ 明朝" w:hAnsi="ＭＳ 明朝" w:cs="Arial" w:hint="eastAsia"/>
          <w:b/>
          <w:bCs/>
          <w:sz w:val="32"/>
          <w:szCs w:val="32"/>
        </w:rPr>
        <w:t>プログラム</w:t>
      </w:r>
    </w:p>
    <w:p w:rsidR="00377BF1" w:rsidRPr="0093417A" w:rsidRDefault="00A15512" w:rsidP="00A15512">
      <w:pPr>
        <w:spacing w:line="400" w:lineRule="exact"/>
        <w:jc w:val="center"/>
        <w:rPr>
          <w:rFonts w:ascii="ＭＳ 明朝" w:hAnsi="ＭＳ 明朝" w:cs="Arial"/>
          <w:b/>
          <w:sz w:val="32"/>
          <w:szCs w:val="32"/>
        </w:rPr>
      </w:pPr>
      <w:r>
        <w:rPr>
          <w:rFonts w:ascii="ＭＳ 明朝" w:hAnsi="ＭＳ 明朝" w:cs="Arial" w:hint="eastAsia"/>
          <w:b/>
          <w:bCs/>
          <w:sz w:val="32"/>
          <w:szCs w:val="32"/>
        </w:rPr>
        <w:t>第</w:t>
      </w:r>
      <w:r w:rsidR="000E1950">
        <w:rPr>
          <w:rFonts w:ascii="ＭＳ 明朝" w:hAnsi="ＭＳ 明朝" w:cs="Arial" w:hint="eastAsia"/>
          <w:b/>
          <w:bCs/>
          <w:sz w:val="32"/>
          <w:szCs w:val="32"/>
        </w:rPr>
        <w:t>6</w:t>
      </w:r>
      <w:r>
        <w:rPr>
          <w:rFonts w:ascii="ＭＳ 明朝" w:hAnsi="ＭＳ 明朝" w:cs="Arial" w:hint="eastAsia"/>
          <w:b/>
          <w:bCs/>
          <w:sz w:val="32"/>
          <w:szCs w:val="32"/>
        </w:rPr>
        <w:t>期生（</w:t>
      </w:r>
      <w:r w:rsidR="000E1950">
        <w:rPr>
          <w:rFonts w:ascii="ＭＳ 明朝" w:hAnsi="ＭＳ 明朝" w:cs="Arial" w:hint="eastAsia"/>
          <w:b/>
          <w:bCs/>
          <w:sz w:val="32"/>
          <w:szCs w:val="32"/>
        </w:rPr>
        <w:t>4</w:t>
      </w:r>
      <w:r>
        <w:rPr>
          <w:rFonts w:ascii="ＭＳ 明朝" w:hAnsi="ＭＳ 明朝" w:cs="Arial" w:hint="eastAsia"/>
          <w:b/>
          <w:bCs/>
          <w:sz w:val="32"/>
          <w:szCs w:val="32"/>
        </w:rPr>
        <w:t>月入学）</w:t>
      </w:r>
      <w:r w:rsidR="008C28F1" w:rsidRPr="0093417A">
        <w:rPr>
          <w:rFonts w:ascii="ＭＳ 明朝" w:hAnsi="ＭＳ 明朝" w:cs="Arial" w:hint="eastAsia"/>
          <w:b/>
          <w:bCs/>
          <w:sz w:val="32"/>
          <w:szCs w:val="32"/>
        </w:rPr>
        <w:t>受講</w:t>
      </w:r>
      <w:r w:rsidR="00CD2484" w:rsidRPr="0093417A">
        <w:rPr>
          <w:rFonts w:ascii="ＭＳ 明朝" w:hAnsi="ＭＳ 明朝" w:cs="Arial" w:hint="eastAsia"/>
          <w:b/>
          <w:bCs/>
          <w:sz w:val="32"/>
          <w:szCs w:val="32"/>
        </w:rPr>
        <w:t>願書（</w:t>
      </w:r>
      <w:r w:rsidR="00972A53" w:rsidRPr="0093417A">
        <w:rPr>
          <w:rFonts w:ascii="ＭＳ 明朝" w:hAnsi="ＭＳ 明朝" w:cs="Arial" w:hint="eastAsia"/>
          <w:b/>
          <w:bCs/>
          <w:sz w:val="32"/>
          <w:szCs w:val="32"/>
        </w:rPr>
        <w:t>手書き不可</w:t>
      </w:r>
      <w:r w:rsidR="004B712C" w:rsidRPr="0093417A">
        <w:rPr>
          <w:rFonts w:ascii="ＭＳ 明朝" w:hAnsi="ＭＳ 明朝" w:cs="Arial" w:hint="eastAsia"/>
          <w:b/>
          <w:bCs/>
          <w:sz w:val="32"/>
          <w:szCs w:val="32"/>
        </w:rPr>
        <w:t>）</w:t>
      </w:r>
    </w:p>
    <w:p w:rsidR="001D0EFE" w:rsidRPr="00DF1044" w:rsidRDefault="0093417A" w:rsidP="009C2740">
      <w:pPr>
        <w:spacing w:line="340" w:lineRule="exact"/>
        <w:jc w:val="center"/>
        <w:rPr>
          <w:rFonts w:ascii="Arial" w:hAnsi="Arial" w:cs="Arial"/>
          <w:u w:val="single"/>
        </w:rPr>
      </w:pPr>
      <w:r w:rsidRPr="00933F76">
        <w:rPr>
          <w:rFonts w:ascii="Arial" w:eastAsia="ＭＳ ゴシック" w:hAnsi="ＭＳ ゴシック" w:cs="Arial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4446270</wp:posOffset>
                </wp:positionH>
                <wp:positionV relativeFrom="paragraph">
                  <wp:posOffset>162560</wp:posOffset>
                </wp:positionV>
                <wp:extent cx="1080135" cy="1440180"/>
                <wp:effectExtent l="0" t="0" r="24765" b="266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17A" w:rsidRDefault="0093417A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カラー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・脱帽</w:t>
                            </w: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以内に撮影したもの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0.1pt;margin-top:12.8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/BJwIAAEYEAAAOAAAAZHJzL2Uyb0RvYy54bWysU9uO0zAQfUfiHyy/0ySlhTRqulp1KUJa&#10;YMXCBziOk1j4xthtunz9jp1u6QJPiDxYdmZ8fOacmfXVUStyEOClNTUtZjklwnDbStPX9NvX3auS&#10;Eh+YaZmyRtT0QXh6tXn5Yj26SsztYFUrgCCI8dXoajqE4Kos83wQmvmZdcJgsLOgWcAj9FkLbER0&#10;rbJ5nr/JRgutA8uF9/j3ZgrSTcLvOsHD567zIhBVU+QW0gppbeKabdas6oG5QfITDfYPLDSTBh89&#10;Q92wwMge5B9QWnKw3nZhxq3ObNdJLlINWE2R/1bN/cCcSLWgON6dZfL/D5Z/OtwBkS16R4lhGi36&#10;gqIx0ytBVlGe0fkKs+7dHcQCvbu1/Lsnxm4HzBLXAHYcBGuRVBHzs2cX4sHjVdKMH22L6GwfbFLq&#10;2IGOgKgBOSZDHs6GiGMgHH8WeZkXr5eUcIwVi0VelMmyjFVP1x348F5YTeKmpoDkEzw73PoQ6bDq&#10;KSXRt0q2O6lUOkDfbBWQA8Pu2KUvVYBVXqYpQ8aarpbzZUJ+FvOXEHn6/gahZcA2V1LXtDwnsSrq&#10;9s60qQkDk2raI2VlTkJG7SYPwrE5nuxobPuAkoKd2hnHDzeDhZ+UjNjKNfU/9gwEJeqDQVveLuYr&#10;1DCkQ1mucA7gMtBcBJjhCFTTQMm03YZpWvYOZD/gO0USwdhrNLKTSeJo8sTpxBqbNSl/Gqw4DZfn&#10;lPVr/DePAAAA//8DAFBLAwQUAAYACAAAACEAtq6cw90AAAAKAQAADwAAAGRycy9kb3ducmV2Lnht&#10;bEyPy07DMBBF90j9B2uQ2FEb00cU4lQFiSVULYi1Ew9JVHscxW6a/j3uqixn5ujOucVmcpaNOITO&#10;k4KnuQCGVHvTUaPg++v9MQMWoiajrSdUcMEAm3J2V+jc+DPtcTzEhqUQCrlW0MbY55yHukWnw9z3&#10;SOn26wenYxqHhptBn1O4s1wKseJOd5Q+tLrHtxbr4+HkFGQ72Sysd68/n8tj/KguI9GeK/VwP21f&#10;gEWc4g2Gq35ShzI5Vf5EJjCrYC2ETKgCuVwBS0C2Fs/AqutCLoCXBf9fofwDAAD//wMAUEsBAi0A&#10;FAAGAAgAAAAhALaDOJL+AAAA4QEAABMAAAAAAAAAAAAAAAAAAAAAAFtDb250ZW50X1R5cGVzXS54&#10;bWxQSwECLQAUAAYACAAAACEAOP0h/9YAAACUAQAACwAAAAAAAAAAAAAAAAAvAQAAX3JlbHMvLnJl&#10;bHNQSwECLQAUAAYACAAAACEAzipfwScCAABGBAAADgAAAAAAAAAAAAAAAAAuAgAAZHJzL2Uyb0Rv&#10;Yy54bWxQSwECLQAUAAYACAAAACEAtq6cw90AAAAKAQAADwAAAAAAAAAAAAAAAACBBAAAZHJzL2Rv&#10;d25yZXYueG1sUEsFBgAAAAAEAAQA8wAAAIsFAAAAAA==&#10;">
                <v:textbox inset="5.85pt,.7pt,5.85pt,.7pt">
                  <w:txbxContent>
                    <w:p w:rsidR="0093417A" w:rsidRDefault="0093417A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>
                        <w:rPr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㎝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カラー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正面</w:t>
                      </w:r>
                      <w:r>
                        <w:rPr>
                          <w:sz w:val="18"/>
                          <w:szCs w:val="18"/>
                        </w:rPr>
                        <w:t>・脱帽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か月</w:t>
                      </w:r>
                      <w:r>
                        <w:rPr>
                          <w:sz w:val="18"/>
                          <w:szCs w:val="18"/>
                        </w:rPr>
                        <w:t>以内に撮影したもの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0EFE" w:rsidRPr="00DF1044">
        <w:rPr>
          <w:rFonts w:ascii="Arial" w:cs="Arial"/>
          <w:sz w:val="24"/>
        </w:rPr>
        <w:t xml:space="preserve">　　　　　　　　　　　　　　　　　　　　　</w:t>
      </w:r>
    </w:p>
    <w:p w:rsidR="008C28F1" w:rsidRDefault="008C28F1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C93D42" w:rsidRDefault="00C93D42" w:rsidP="008C28F1">
      <w:pPr>
        <w:ind w:firstLineChars="2835" w:firstLine="5953"/>
        <w:rPr>
          <w:rFonts w:ascii="Times New Roman"/>
        </w:rPr>
      </w:pPr>
    </w:p>
    <w:p w:rsidR="00933F76" w:rsidRDefault="00933F76" w:rsidP="008C28F1">
      <w:pPr>
        <w:ind w:firstLineChars="2835" w:firstLine="5953"/>
        <w:rPr>
          <w:rFonts w:ascii="Times New Roman"/>
        </w:rPr>
      </w:pPr>
    </w:p>
    <w:p w:rsidR="00661430" w:rsidRDefault="00661430" w:rsidP="005673A0">
      <w:pPr>
        <w:rPr>
          <w:rFonts w:ascii="Times New Roman"/>
        </w:rPr>
      </w:pPr>
    </w:p>
    <w:p w:rsidR="005E767D" w:rsidRPr="000B5A00" w:rsidRDefault="000E1950" w:rsidP="005673A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2020</w:t>
      </w:r>
      <w:r w:rsidR="001D0EFE" w:rsidRPr="000B5A00">
        <w:rPr>
          <w:rFonts w:ascii="Times New Roman" w:hAnsi="Times New Roman"/>
        </w:rPr>
        <w:t>年</w:t>
      </w:r>
      <w:r w:rsidR="000A3C58" w:rsidRPr="000B5A00">
        <w:rPr>
          <w:rFonts w:ascii="Times New Roman" w:hAnsi="Times New Roman" w:hint="eastAsia"/>
        </w:rPr>
        <w:t xml:space="preserve">　</w:t>
      </w:r>
      <w:r w:rsidR="001D0EFE" w:rsidRPr="000B5A00">
        <w:rPr>
          <w:rFonts w:ascii="Times New Roman" w:hAnsi="Times New Roman"/>
        </w:rPr>
        <w:t xml:space="preserve">　月</w:t>
      </w:r>
      <w:r w:rsidR="000A3C58" w:rsidRPr="000B5A00">
        <w:rPr>
          <w:rFonts w:ascii="Times New Roman" w:hAnsi="Times New Roman" w:hint="eastAsia"/>
        </w:rPr>
        <w:t xml:space="preserve">　</w:t>
      </w:r>
      <w:r w:rsidR="001D0EFE" w:rsidRPr="000B5A00">
        <w:rPr>
          <w:rFonts w:ascii="Times New Roman" w:hAnsi="Times New Roman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767"/>
        <w:gridCol w:w="960"/>
        <w:gridCol w:w="502"/>
        <w:gridCol w:w="851"/>
        <w:gridCol w:w="860"/>
        <w:gridCol w:w="785"/>
        <w:gridCol w:w="1041"/>
      </w:tblGrid>
      <w:tr w:rsidR="00BF0F3E" w:rsidRPr="00DF1044" w:rsidTr="00C93D42">
        <w:trPr>
          <w:trHeight w:val="696"/>
        </w:trPr>
        <w:tc>
          <w:tcPr>
            <w:tcW w:w="2011" w:type="dxa"/>
            <w:vAlign w:val="center"/>
          </w:tcPr>
          <w:p w:rsidR="00BF0F3E" w:rsidRPr="000B5A00" w:rsidRDefault="00BF0F3E" w:rsidP="00C4365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5A00">
              <w:rPr>
                <w:rFonts w:ascii="Times New Roman"/>
                <w:sz w:val="14"/>
                <w:szCs w:val="14"/>
              </w:rPr>
              <w:t>ふりがな</w:t>
            </w:r>
          </w:p>
          <w:p w:rsidR="00BF0F3E" w:rsidRDefault="00BF0F3E" w:rsidP="00C43651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/>
              </w:rPr>
              <w:t>氏</w:t>
            </w:r>
            <w:r w:rsidR="00C23C93"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/>
              </w:rPr>
              <w:t>名</w:t>
            </w:r>
          </w:p>
          <w:p w:rsidR="00CE384B" w:rsidRPr="000B5A00" w:rsidRDefault="00C23C93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漢字・ローマ字</w:t>
            </w:r>
          </w:p>
        </w:tc>
        <w:tc>
          <w:tcPr>
            <w:tcW w:w="5725" w:type="dxa"/>
            <w:gridSpan w:val="6"/>
            <w:vAlign w:val="center"/>
          </w:tcPr>
          <w:p w:rsidR="00BF0F3E" w:rsidRPr="002B5577" w:rsidRDefault="00BF0F3E" w:rsidP="00BF334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2B5577" w:rsidRDefault="002B5577" w:rsidP="00BF3345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2B5577" w:rsidRPr="00933F76" w:rsidRDefault="002B5577" w:rsidP="00BF334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BF0F3E" w:rsidRPr="000B5A00" w:rsidRDefault="00033F16" w:rsidP="00972A53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Ansi="Times New Roman" w:hint="eastAsia"/>
              </w:rPr>
              <w:t>男</w:t>
            </w:r>
          </w:p>
          <w:p w:rsidR="00BF0F3E" w:rsidRPr="000B5A00" w:rsidRDefault="00033F16" w:rsidP="00972A5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Ansi="Times New Roman" w:hint="eastAsia"/>
              </w:rPr>
              <w:t>女</w:t>
            </w:r>
          </w:p>
        </w:tc>
      </w:tr>
      <w:tr w:rsidR="00BF3345" w:rsidRPr="00DF1044" w:rsidTr="00933F76">
        <w:trPr>
          <w:trHeight w:val="432"/>
        </w:trPr>
        <w:tc>
          <w:tcPr>
            <w:tcW w:w="2011" w:type="dxa"/>
            <w:vAlign w:val="center"/>
          </w:tcPr>
          <w:p w:rsidR="00BF3345" w:rsidRPr="00933F76" w:rsidRDefault="00BF3345" w:rsidP="00C43651">
            <w:pPr>
              <w:jc w:val="center"/>
              <w:rPr>
                <w:rFonts w:ascii="Times New Roman"/>
                <w:szCs w:val="21"/>
              </w:rPr>
            </w:pPr>
            <w:r w:rsidRPr="00933F76">
              <w:rPr>
                <w:rFonts w:ascii="Times New Roman" w:hint="eastAsia"/>
                <w:szCs w:val="21"/>
              </w:rPr>
              <w:t>生年月日（西暦）</w:t>
            </w:r>
          </w:p>
        </w:tc>
        <w:tc>
          <w:tcPr>
            <w:tcW w:w="3229" w:type="dxa"/>
            <w:gridSpan w:val="3"/>
            <w:vAlign w:val="center"/>
          </w:tcPr>
          <w:p w:rsidR="00BF3345" w:rsidRPr="00933F76" w:rsidRDefault="00BF3345" w:rsidP="00AA6993">
            <w:pPr>
              <w:ind w:firstLineChars="250" w:firstLine="525"/>
              <w:jc w:val="left"/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年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33F76">
              <w:rPr>
                <w:rFonts w:ascii="Times New Roman" w:hAnsi="Times New Roman" w:hint="eastAsia"/>
                <w:szCs w:val="21"/>
              </w:rPr>
              <w:t>月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33F76">
              <w:rPr>
                <w:rFonts w:ascii="Times New Roman" w:hAnsi="Times New Roman" w:hint="eastAsia"/>
                <w:szCs w:val="21"/>
              </w:rPr>
              <w:t>日（満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933F76">
              <w:rPr>
                <w:rFonts w:ascii="Times New Roman" w:hAnsi="Times New Roman" w:hint="eastAsia"/>
                <w:szCs w:val="21"/>
              </w:rPr>
              <w:t>歳）</w:t>
            </w:r>
          </w:p>
        </w:tc>
        <w:tc>
          <w:tcPr>
            <w:tcW w:w="851" w:type="dxa"/>
            <w:vAlign w:val="center"/>
          </w:tcPr>
          <w:p w:rsidR="00BF3345" w:rsidRPr="00933F76" w:rsidRDefault="00BF3345" w:rsidP="00BF3345">
            <w:pPr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国　籍</w:t>
            </w:r>
          </w:p>
        </w:tc>
        <w:tc>
          <w:tcPr>
            <w:tcW w:w="2686" w:type="dxa"/>
            <w:gridSpan w:val="3"/>
            <w:vAlign w:val="center"/>
          </w:tcPr>
          <w:p w:rsidR="00BF3345" w:rsidRPr="00933F76" w:rsidRDefault="00BF3345" w:rsidP="00BF3345">
            <w:pPr>
              <w:rPr>
                <w:rFonts w:ascii="Times New Roman" w:hAnsi="Times New Roman"/>
                <w:szCs w:val="21"/>
              </w:rPr>
            </w:pPr>
          </w:p>
        </w:tc>
      </w:tr>
      <w:tr w:rsidR="005673A0" w:rsidRPr="00DF1044" w:rsidTr="00BF3345">
        <w:trPr>
          <w:trHeight w:val="756"/>
        </w:trPr>
        <w:tc>
          <w:tcPr>
            <w:tcW w:w="2011" w:type="dxa"/>
            <w:vAlign w:val="center"/>
          </w:tcPr>
          <w:p w:rsidR="005673A0" w:rsidRDefault="005673A0" w:rsidP="00C43651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 w:hint="eastAsia"/>
              </w:rPr>
              <w:t>所</w:t>
            </w:r>
            <w:r w:rsidR="00CE384B"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 w:hint="eastAsia"/>
              </w:rPr>
              <w:t>属</w:t>
            </w:r>
          </w:p>
          <w:p w:rsidR="005673A0" w:rsidRPr="000B5A00" w:rsidRDefault="005673A0" w:rsidP="002E2C33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（</w:t>
            </w:r>
            <w:r w:rsidR="000E1950">
              <w:rPr>
                <w:rFonts w:ascii="Times New Roman" w:hint="eastAsia"/>
                <w:sz w:val="18"/>
                <w:szCs w:val="18"/>
              </w:rPr>
              <w:t>2020</w:t>
            </w:r>
            <w:r w:rsidR="00A777BA" w:rsidRPr="00A777BA">
              <w:rPr>
                <w:rFonts w:ascii="Times New Roman" w:hint="eastAsia"/>
                <w:sz w:val="18"/>
                <w:szCs w:val="18"/>
              </w:rPr>
              <w:t>年</w:t>
            </w:r>
            <w:r w:rsidR="000E1950">
              <w:rPr>
                <w:rFonts w:ascii="Times New Roman" w:hint="eastAsia"/>
                <w:sz w:val="18"/>
                <w:szCs w:val="18"/>
              </w:rPr>
              <w:t>4</w:t>
            </w:r>
            <w:r w:rsidR="00A777BA" w:rsidRPr="00A777BA">
              <w:rPr>
                <w:rFonts w:ascii="Times New Roman" w:hint="eastAsia"/>
                <w:sz w:val="18"/>
                <w:szCs w:val="18"/>
              </w:rPr>
              <w:t>月</w:t>
            </w:r>
            <w:r w:rsidRPr="00A777BA">
              <w:rPr>
                <w:rFonts w:ascii="Times New Roman" w:hint="eastAsia"/>
                <w:sz w:val="18"/>
                <w:szCs w:val="18"/>
              </w:rPr>
              <w:t>現在）</w:t>
            </w:r>
          </w:p>
        </w:tc>
        <w:tc>
          <w:tcPr>
            <w:tcW w:w="2727" w:type="dxa"/>
            <w:gridSpan w:val="2"/>
            <w:vAlign w:val="center"/>
          </w:tcPr>
          <w:p w:rsidR="00C23C93" w:rsidRPr="00933F76" w:rsidRDefault="005673A0" w:rsidP="00933F76">
            <w:pPr>
              <w:jc w:val="center"/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大学</w:t>
            </w:r>
          </w:p>
        </w:tc>
        <w:tc>
          <w:tcPr>
            <w:tcW w:w="2213" w:type="dxa"/>
            <w:gridSpan w:val="3"/>
          </w:tcPr>
          <w:p w:rsidR="005673A0" w:rsidRDefault="005673A0" w:rsidP="00BF3345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学部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研究科</w:t>
            </w:r>
          </w:p>
          <w:p w:rsidR="005673A0" w:rsidRPr="00C93D42" w:rsidRDefault="005673A0" w:rsidP="00094F4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26" w:type="dxa"/>
            <w:gridSpan w:val="2"/>
          </w:tcPr>
          <w:p w:rsidR="005673A0" w:rsidRDefault="005673A0" w:rsidP="00C929F1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学科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専攻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学年</w:t>
            </w:r>
          </w:p>
          <w:p w:rsidR="00C929F1" w:rsidRPr="00C929F1" w:rsidRDefault="00C929F1" w:rsidP="00C929F1">
            <w:pPr>
              <w:ind w:left="81" w:right="180"/>
              <w:rPr>
                <w:rFonts w:ascii="Times New Roman" w:hAnsi="Times New Roman"/>
                <w:szCs w:val="21"/>
              </w:rPr>
            </w:pPr>
          </w:p>
        </w:tc>
      </w:tr>
      <w:tr w:rsidR="00C23C93" w:rsidRPr="00DF1044" w:rsidTr="00BF3345">
        <w:trPr>
          <w:trHeight w:val="680"/>
        </w:trPr>
        <w:tc>
          <w:tcPr>
            <w:tcW w:w="2011" w:type="dxa"/>
            <w:vAlign w:val="center"/>
          </w:tcPr>
          <w:p w:rsidR="00C23C93" w:rsidRDefault="00C23C93" w:rsidP="00C93D42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 w:hint="eastAsia"/>
              </w:rPr>
              <w:t>所</w:t>
            </w:r>
            <w:r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 w:hint="eastAsia"/>
              </w:rPr>
              <w:t>属</w:t>
            </w:r>
          </w:p>
          <w:p w:rsidR="00C23C93" w:rsidRPr="000B5A00" w:rsidRDefault="00C23C93" w:rsidP="002E2C33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（</w:t>
            </w:r>
            <w:r w:rsidR="000E1950">
              <w:rPr>
                <w:rFonts w:ascii="Times New Roman" w:hint="eastAsia"/>
              </w:rPr>
              <w:t>2020</w:t>
            </w:r>
            <w:r>
              <w:rPr>
                <w:rFonts w:ascii="Times New Roman" w:hint="eastAsia"/>
              </w:rPr>
              <w:t>年</w:t>
            </w:r>
            <w:r w:rsidR="000E1950">
              <w:rPr>
                <w:rFonts w:ascii="Times New Roman" w:hint="eastAsia"/>
              </w:rPr>
              <w:t>4</w:t>
            </w:r>
            <w:r>
              <w:rPr>
                <w:rFonts w:ascii="Times New Roman" w:hint="eastAsia"/>
              </w:rPr>
              <w:t>月</w:t>
            </w:r>
            <w:r w:rsidRPr="000B5A00">
              <w:rPr>
                <w:rFonts w:ascii="Times New Roman" w:hint="eastAsia"/>
              </w:rPr>
              <w:t>）</w:t>
            </w:r>
          </w:p>
        </w:tc>
        <w:tc>
          <w:tcPr>
            <w:tcW w:w="2727" w:type="dxa"/>
            <w:gridSpan w:val="2"/>
            <w:vAlign w:val="center"/>
          </w:tcPr>
          <w:p w:rsidR="00C23C93" w:rsidRPr="00094F4D" w:rsidRDefault="00C23C93" w:rsidP="00094F4D">
            <w:pPr>
              <w:ind w:left="2" w:hangingChars="1" w:hanging="2"/>
              <w:jc w:val="center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大学</w:t>
            </w:r>
          </w:p>
        </w:tc>
        <w:tc>
          <w:tcPr>
            <w:tcW w:w="2213" w:type="dxa"/>
            <w:gridSpan w:val="3"/>
          </w:tcPr>
          <w:p w:rsidR="00C93D42" w:rsidRDefault="00C93D42" w:rsidP="00BF3345">
            <w:pPr>
              <w:ind w:left="81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学部・研究科</w:t>
            </w:r>
          </w:p>
          <w:p w:rsidR="00C23C93" w:rsidRPr="00C93D42" w:rsidRDefault="00C23C93" w:rsidP="00BF334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26" w:type="dxa"/>
            <w:gridSpan w:val="2"/>
          </w:tcPr>
          <w:p w:rsidR="00C23C93" w:rsidRDefault="00C23C93" w:rsidP="00C93D42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学科・専攻・学年</w:t>
            </w:r>
          </w:p>
          <w:p w:rsidR="00C23C93" w:rsidRPr="00C929F1" w:rsidRDefault="00C23C93" w:rsidP="00C93D42">
            <w:pPr>
              <w:ind w:left="81" w:right="180"/>
              <w:rPr>
                <w:rFonts w:ascii="Times New Roman" w:hAnsi="Times New Roman"/>
                <w:szCs w:val="21"/>
              </w:rPr>
            </w:pPr>
          </w:p>
        </w:tc>
      </w:tr>
      <w:tr w:rsidR="00C929F1" w:rsidRPr="00DF1044" w:rsidTr="00C93D42">
        <w:trPr>
          <w:trHeight w:val="414"/>
        </w:trPr>
        <w:tc>
          <w:tcPr>
            <w:tcW w:w="2011" w:type="dxa"/>
            <w:vAlign w:val="center"/>
          </w:tcPr>
          <w:p w:rsidR="00C929F1" w:rsidRPr="000B5A00" w:rsidRDefault="00C929F1" w:rsidP="00C929F1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学籍番号</w:t>
            </w:r>
          </w:p>
        </w:tc>
        <w:tc>
          <w:tcPr>
            <w:tcW w:w="6766" w:type="dxa"/>
            <w:gridSpan w:val="7"/>
            <w:vAlign w:val="center"/>
          </w:tcPr>
          <w:p w:rsidR="00C929F1" w:rsidRPr="00DF1044" w:rsidRDefault="00C929F1" w:rsidP="00C929F1">
            <w:pPr>
              <w:rPr>
                <w:rFonts w:ascii="Times New Roman" w:hAnsi="Times New Roman"/>
              </w:rPr>
            </w:pPr>
          </w:p>
        </w:tc>
      </w:tr>
      <w:tr w:rsidR="00C93D42" w:rsidRPr="00DF1044" w:rsidTr="00AA6993">
        <w:trPr>
          <w:trHeight w:val="1799"/>
        </w:trPr>
        <w:tc>
          <w:tcPr>
            <w:tcW w:w="2011" w:type="dxa"/>
            <w:vAlign w:val="center"/>
          </w:tcPr>
          <w:p w:rsidR="00C93D42" w:rsidRPr="000B5A00" w:rsidRDefault="00C93D42" w:rsidP="00C929F1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連絡</w:t>
            </w:r>
            <w:r w:rsidRPr="000B5A00">
              <w:rPr>
                <w:rFonts w:ascii="Times New Roman"/>
              </w:rPr>
              <w:t>先</w:t>
            </w:r>
          </w:p>
        </w:tc>
        <w:tc>
          <w:tcPr>
            <w:tcW w:w="6766" w:type="dxa"/>
            <w:gridSpan w:val="7"/>
            <w:vAlign w:val="center"/>
          </w:tcPr>
          <w:p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携帯電話：</w:t>
            </w:r>
          </w:p>
          <w:p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 xml:space="preserve">その他：　　　　　　</w:t>
            </w:r>
          </w:p>
          <w:p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E-</w:t>
            </w:r>
            <w:r w:rsidRPr="00094F4D">
              <w:rPr>
                <w:rFonts w:ascii="Times New Roman" w:hAnsi="Times New Roman"/>
                <w:szCs w:val="21"/>
              </w:rPr>
              <w:t>mail</w:t>
            </w:r>
            <w:r w:rsidRPr="00094F4D">
              <w:rPr>
                <w:rFonts w:ascii="Times New Roman" w:hAnsi="Times New Roman" w:hint="eastAsia"/>
                <w:szCs w:val="21"/>
              </w:rPr>
              <w:t>(PC)</w:t>
            </w:r>
            <w:r w:rsidRPr="00094F4D">
              <w:rPr>
                <w:rFonts w:ascii="Times New Roman" w:hAnsi="Times New Roman" w:hint="eastAsia"/>
                <w:szCs w:val="21"/>
              </w:rPr>
              <w:t xml:space="preserve">　：</w:t>
            </w:r>
          </w:p>
          <w:p w:rsidR="00C93D42" w:rsidRDefault="00C93D42" w:rsidP="00AA6993">
            <w:pPr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E-mail(</w:t>
            </w:r>
            <w:r w:rsidRPr="00094F4D">
              <w:rPr>
                <w:rFonts w:ascii="Times New Roman" w:hAnsi="Times New Roman" w:hint="eastAsia"/>
                <w:szCs w:val="21"/>
              </w:rPr>
              <w:t>携帯</w:t>
            </w:r>
            <w:r w:rsidRPr="00094F4D">
              <w:rPr>
                <w:rFonts w:ascii="Times New Roman" w:hAnsi="Times New Roman" w:hint="eastAsia"/>
                <w:szCs w:val="21"/>
              </w:rPr>
              <w:t>)</w:t>
            </w:r>
            <w:r w:rsidRPr="00094F4D">
              <w:rPr>
                <w:rFonts w:ascii="Times New Roman" w:hAnsi="Times New Roman"/>
                <w:szCs w:val="21"/>
              </w:rPr>
              <w:t xml:space="preserve"> </w:t>
            </w:r>
            <w:r w:rsidRPr="00094F4D">
              <w:rPr>
                <w:rFonts w:ascii="Times New Roman" w:hAnsi="Times New Roman" w:hint="eastAsia"/>
                <w:szCs w:val="21"/>
              </w:rPr>
              <w:t>：</w:t>
            </w:r>
          </w:p>
          <w:p w:rsidR="00AA6993" w:rsidRPr="000B5A00" w:rsidRDefault="00AA6993" w:rsidP="00AA6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指導教員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担任：</w:t>
            </w:r>
          </w:p>
        </w:tc>
      </w:tr>
      <w:tr w:rsidR="002B5577" w:rsidRPr="00DF1044" w:rsidTr="00661430">
        <w:trPr>
          <w:trHeight w:val="1021"/>
        </w:trPr>
        <w:tc>
          <w:tcPr>
            <w:tcW w:w="2011" w:type="dxa"/>
            <w:vMerge w:val="restart"/>
            <w:vAlign w:val="center"/>
          </w:tcPr>
          <w:p w:rsidR="002B5577" w:rsidRDefault="002B5577" w:rsidP="00C929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語学能力</w:t>
            </w:r>
          </w:p>
          <w:p w:rsidR="002B5577" w:rsidRDefault="002B5577" w:rsidP="00C929F1">
            <w:pPr>
              <w:jc w:val="center"/>
              <w:rPr>
                <w:rFonts w:ascii="Times New Roman" w:hAnsi="Times New Roman"/>
              </w:rPr>
            </w:pPr>
          </w:p>
          <w:p w:rsidR="002B5577" w:rsidRDefault="002B5577" w:rsidP="007F7E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※</w:t>
            </w:r>
            <w:r w:rsidRPr="007F7E83">
              <w:rPr>
                <w:rFonts w:ascii="Times New Roman" w:hAnsi="Times New Roman" w:hint="eastAsia"/>
                <w:sz w:val="18"/>
                <w:szCs w:val="18"/>
              </w:rPr>
              <w:t>資格・スコア等を証明する書類</w:t>
            </w:r>
          </w:p>
          <w:p w:rsidR="002B5577" w:rsidRPr="000B5A00" w:rsidRDefault="002B5577" w:rsidP="007F7E83">
            <w:pPr>
              <w:jc w:val="center"/>
              <w:rPr>
                <w:rFonts w:ascii="Times New Roman" w:hAnsi="Times New Roman"/>
              </w:rPr>
            </w:pPr>
            <w:r w:rsidRPr="007F7E83">
              <w:rPr>
                <w:rFonts w:ascii="Times New Roman" w:hAnsi="Times New Roman" w:hint="eastAsia"/>
                <w:sz w:val="18"/>
                <w:szCs w:val="18"/>
              </w:rPr>
              <w:t>（写し）を添付すること。</w:t>
            </w:r>
          </w:p>
        </w:tc>
        <w:tc>
          <w:tcPr>
            <w:tcW w:w="1767" w:type="dxa"/>
            <w:tcBorders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SPOT</w:t>
            </w:r>
          </w:p>
          <w:p w:rsidR="002B5577" w:rsidRPr="00DF1044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※必須</w:t>
            </w:r>
          </w:p>
        </w:tc>
        <w:tc>
          <w:tcPr>
            <w:tcW w:w="4999" w:type="dxa"/>
            <w:gridSpan w:val="6"/>
            <w:tcBorders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SPOT90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  )</w:t>
            </w:r>
            <w:r>
              <w:rPr>
                <w:rFonts w:ascii="Times New Roman" w:hAnsi="Times New Roman" w:hint="eastAsia"/>
              </w:rPr>
              <w:t>点・</w:t>
            </w:r>
            <w:r>
              <w:rPr>
                <w:rFonts w:ascii="Times New Roman" w:hAnsi="Times New Roman" w:hint="eastAsia"/>
              </w:rPr>
              <w:t>Grammer90(     )</w:t>
            </w:r>
            <w:r>
              <w:rPr>
                <w:rFonts w:ascii="Times New Roman" w:hAnsi="Times New Roman" w:hint="eastAsia"/>
              </w:rPr>
              <w:t>点</w:t>
            </w:r>
          </w:p>
          <w:p w:rsidR="002B5577" w:rsidRPr="00DF1044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・漢字</w:t>
            </w:r>
            <w:r>
              <w:rPr>
                <w:rFonts w:ascii="Times New Roman" w:hAnsi="Times New Roman" w:hint="eastAsia"/>
              </w:rPr>
              <w:t>SPOT50</w:t>
            </w:r>
            <w:r>
              <w:rPr>
                <w:rFonts w:ascii="Times New Roman" w:hAnsi="Times New Roman"/>
              </w:rPr>
              <w:t>(     )</w:t>
            </w:r>
            <w:r>
              <w:rPr>
                <w:rFonts w:ascii="Times New Roman" w:hAnsi="Times New Roman" w:hint="eastAsia"/>
              </w:rPr>
              <w:t>点</w:t>
            </w:r>
          </w:p>
        </w:tc>
      </w:tr>
      <w:tr w:rsidR="002B5577" w:rsidRPr="00DF1044" w:rsidTr="002B5577">
        <w:trPr>
          <w:trHeight w:val="1021"/>
        </w:trPr>
        <w:tc>
          <w:tcPr>
            <w:tcW w:w="2011" w:type="dxa"/>
            <w:vMerge/>
            <w:vAlign w:val="center"/>
          </w:tcPr>
          <w:p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日本語能力試験（</w:t>
            </w:r>
            <w:r>
              <w:rPr>
                <w:rFonts w:ascii="Times New Roman" w:hAnsi="Times New Roman" w:hint="eastAsia"/>
              </w:rPr>
              <w:t>JLPT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N1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N2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N3</w:t>
            </w:r>
            <w:r>
              <w:rPr>
                <w:rFonts w:ascii="Times New Roman" w:hAnsi="Times New Roman" w:hint="eastAsia"/>
              </w:rPr>
              <w:t>）合格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スコア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総合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（　　　）点</w:t>
            </w:r>
          </w:p>
        </w:tc>
      </w:tr>
      <w:tr w:rsidR="002B5577" w:rsidRPr="00DF1044" w:rsidTr="002B5577">
        <w:trPr>
          <w:trHeight w:val="1021"/>
        </w:trPr>
        <w:tc>
          <w:tcPr>
            <w:tcW w:w="2011" w:type="dxa"/>
            <w:vMerge/>
            <w:vAlign w:val="center"/>
          </w:tcPr>
          <w:p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英語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:rsidR="002B5577" w:rsidRPr="00CE384B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試験名：　</w:t>
            </w:r>
            <w:r>
              <w:rPr>
                <w:rFonts w:ascii="Times New Roman" w:hAnsi="Times New Roman" w:hint="eastAsia"/>
              </w:rPr>
              <w:t>TOEFL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/>
              </w:rPr>
              <w:t>TOEIC</w:t>
            </w:r>
            <w:r>
              <w:rPr>
                <w:rFonts w:ascii="Times New Roman" w:hAnsi="Times New Roman" w:hint="eastAsia"/>
              </w:rPr>
              <w:t xml:space="preserve">　その他（　　　　　　）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スコア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総合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（　　　）点</w:t>
            </w:r>
          </w:p>
        </w:tc>
      </w:tr>
      <w:tr w:rsidR="002B5577" w:rsidRPr="00DF1044" w:rsidTr="002B5577">
        <w:trPr>
          <w:trHeight w:val="1021"/>
        </w:trPr>
        <w:tc>
          <w:tcPr>
            <w:tcW w:w="2011" w:type="dxa"/>
            <w:vMerge/>
            <w:vAlign w:val="center"/>
          </w:tcPr>
          <w:p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</w:p>
        </w:tc>
      </w:tr>
    </w:tbl>
    <w:p w:rsidR="000E1950" w:rsidRDefault="000E1950" w:rsidP="00CD6078">
      <w:pPr>
        <w:snapToGrid w:val="0"/>
        <w:rPr>
          <w:sz w:val="24"/>
          <w:u w:val="single"/>
        </w:rPr>
      </w:pPr>
    </w:p>
    <w:p w:rsidR="00BF3345" w:rsidRPr="00933F76" w:rsidRDefault="00BF3345" w:rsidP="00CD6078">
      <w:pPr>
        <w:snapToGrid w:val="0"/>
        <w:rPr>
          <w:sz w:val="24"/>
          <w:u w:val="single"/>
        </w:rPr>
      </w:pPr>
      <w:bookmarkStart w:id="0" w:name="_GoBack"/>
      <w:bookmarkEnd w:id="0"/>
      <w:r w:rsidRPr="00933F76">
        <w:rPr>
          <w:rFonts w:hint="eastAsia"/>
          <w:sz w:val="24"/>
          <w:u w:val="single"/>
        </w:rPr>
        <w:lastRenderedPageBreak/>
        <w:t>氏　名：</w:t>
      </w:r>
      <w:r w:rsidR="00661430" w:rsidRPr="00933F76">
        <w:rPr>
          <w:rFonts w:hint="eastAsia"/>
          <w:sz w:val="24"/>
          <w:u w:val="single"/>
        </w:rPr>
        <w:t xml:space="preserve">　　　　　　　　　　　　　　</w:t>
      </w:r>
    </w:p>
    <w:p w:rsidR="00BF3345" w:rsidRDefault="00BF3345" w:rsidP="00CD6078">
      <w:pPr>
        <w:snapToGrid w:val="0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0"/>
        <w:gridCol w:w="1530"/>
        <w:gridCol w:w="5237"/>
      </w:tblGrid>
      <w:tr w:rsidR="00BF3345" w:rsidRPr="00DF1044" w:rsidTr="00CB0781">
        <w:trPr>
          <w:trHeight w:val="201"/>
        </w:trPr>
        <w:tc>
          <w:tcPr>
            <w:tcW w:w="2010" w:type="dxa"/>
            <w:vMerge w:val="restart"/>
            <w:vAlign w:val="center"/>
          </w:tcPr>
          <w:p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学歴・職歴</w:t>
            </w:r>
          </w:p>
          <w:p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学歴は大学</w:t>
            </w:r>
          </w:p>
          <w:p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から記入</w:t>
            </w:r>
          </w:p>
          <w:p w:rsidR="00661430" w:rsidRDefault="00661430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</w:p>
          <w:p w:rsidR="00BF3345" w:rsidRPr="007F7E83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sz w:val="18"/>
                <w:szCs w:val="18"/>
              </w:rPr>
            </w:pPr>
            <w:r w:rsidRPr="007F7E83">
              <w:rPr>
                <w:rFonts w:ascii="Times New Roman" w:hint="eastAsia"/>
                <w:sz w:val="18"/>
                <w:szCs w:val="18"/>
                <w:lang w:eastAsia="ja-JP"/>
              </w:rPr>
              <w:t>※必要に応じて欄を追加して記入してください。</w:t>
            </w:r>
          </w:p>
        </w:tc>
        <w:tc>
          <w:tcPr>
            <w:tcW w:w="6767" w:type="dxa"/>
            <w:gridSpan w:val="2"/>
          </w:tcPr>
          <w:p w:rsidR="00BF3345" w:rsidRPr="00CE384B" w:rsidRDefault="00BF3345" w:rsidP="00BF3345">
            <w:pPr>
              <w:pStyle w:val="a3"/>
              <w:jc w:val="center"/>
              <w:rPr>
                <w:rFonts w:ascii="Times New Roman"/>
                <w:szCs w:val="21"/>
              </w:rPr>
            </w:pPr>
            <w:r w:rsidRPr="00CE384B">
              <w:rPr>
                <w:rFonts w:ascii="Times New Roman" w:hint="eastAsia"/>
                <w:szCs w:val="21"/>
                <w:lang w:eastAsia="ja-JP"/>
              </w:rPr>
              <w:t>履歴</w:t>
            </w:r>
            <w:r>
              <w:rPr>
                <w:rFonts w:ascii="Times New Roman" w:hint="eastAsia"/>
                <w:szCs w:val="21"/>
                <w:lang w:eastAsia="ja-JP"/>
              </w:rPr>
              <w:t>（入学・進学予定まで記入すること）</w:t>
            </w:r>
          </w:p>
        </w:tc>
      </w:tr>
      <w:tr w:rsidR="007F7E83" w:rsidRPr="00DF1044" w:rsidTr="00FB7716">
        <w:trPr>
          <w:trHeight w:val="454"/>
        </w:trPr>
        <w:tc>
          <w:tcPr>
            <w:tcW w:w="2010" w:type="dxa"/>
            <w:vMerge/>
          </w:tcPr>
          <w:p w:rsidR="007F7E83" w:rsidRDefault="007F7E83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Times New Roman"/>
                <w:lang w:eastAsia="ja-JP"/>
              </w:rPr>
            </w:pPr>
          </w:p>
        </w:tc>
        <w:tc>
          <w:tcPr>
            <w:tcW w:w="6767" w:type="dxa"/>
            <w:gridSpan w:val="2"/>
            <w:vAlign w:val="center"/>
          </w:tcPr>
          <w:p w:rsidR="007F7E83" w:rsidRDefault="007F7E83" w:rsidP="007F7E83">
            <w:pPr>
              <w:pStyle w:val="a3"/>
              <w:jc w:val="center"/>
              <w:rPr>
                <w:rFonts w:ascii="Times New Roman"/>
                <w:szCs w:val="21"/>
                <w:lang w:eastAsia="ja-JP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学　歴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Times New Roman"/>
                <w:lang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="00BF3345"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pStyle w:val="a3"/>
              <w:ind w:firstLineChars="500" w:firstLine="105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大学入学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大学卒業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大学院　　研究科入学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ind w:right="21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大学院　　研究科修了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Pr="007B3E2D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DE30FB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6767" w:type="dxa"/>
            <w:gridSpan w:val="2"/>
            <w:vAlign w:val="center"/>
          </w:tcPr>
          <w:p w:rsidR="007F7E83" w:rsidRPr="00CE384B" w:rsidRDefault="007F7E83" w:rsidP="007F7E8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歴</w:t>
            </w: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Tr="00933F76">
        <w:trPr>
          <w:trHeight w:val="397"/>
        </w:trPr>
        <w:tc>
          <w:tcPr>
            <w:tcW w:w="8777" w:type="dxa"/>
            <w:gridSpan w:val="3"/>
            <w:tcBorders>
              <w:bottom w:val="dotted" w:sz="4" w:space="0" w:color="auto"/>
            </w:tcBorders>
            <w:vAlign w:val="center"/>
          </w:tcPr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志望理由（日本企業への関心度がわかるよう、詳細に記入してください。）</w:t>
            </w:r>
          </w:p>
        </w:tc>
      </w:tr>
      <w:tr w:rsidR="007F7E83" w:rsidTr="00933F76">
        <w:tc>
          <w:tcPr>
            <w:tcW w:w="8777" w:type="dxa"/>
            <w:gridSpan w:val="3"/>
            <w:tcBorders>
              <w:top w:val="dotted" w:sz="4" w:space="0" w:color="auto"/>
            </w:tcBorders>
          </w:tcPr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BF3345" w:rsidRPr="00BF3345" w:rsidRDefault="00BF3345" w:rsidP="00CD6078">
      <w:pPr>
        <w:snapToGrid w:val="0"/>
        <w:rPr>
          <w:rFonts w:ascii="ＭＳ 明朝" w:hAnsi="ＭＳ 明朝"/>
          <w:szCs w:val="21"/>
        </w:rPr>
      </w:pPr>
    </w:p>
    <w:sectPr w:rsidR="00BF3345" w:rsidRPr="00BF3345" w:rsidSect="00086625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418" w:bottom="1418" w:left="1701" w:header="851" w:footer="992" w:gutter="0"/>
      <w:pgNumType w:start="1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7A" w:rsidRDefault="0093417A" w:rsidP="00EC3403">
      <w:r>
        <w:separator/>
      </w:r>
    </w:p>
  </w:endnote>
  <w:endnote w:type="continuationSeparator" w:id="0">
    <w:p w:rsidR="0093417A" w:rsidRDefault="0093417A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7A" w:rsidRDefault="0093417A" w:rsidP="00086625">
    <w:pPr>
      <w:pStyle w:val="a5"/>
      <w:jc w:val="center"/>
      <w:rPr>
        <w:lang w:eastAsia="ja-JP"/>
      </w:rPr>
    </w:pPr>
    <w:r>
      <w:rPr>
        <w:rFonts w:hint="eastAsia"/>
        <w:lang w:eastAsia="ja-JP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7A" w:rsidRDefault="0093417A" w:rsidP="00086625">
    <w:pPr>
      <w:pStyle w:val="a5"/>
      <w:jc w:val="center"/>
      <w:rPr>
        <w:lang w:eastAsia="ja-JP"/>
      </w:rPr>
    </w:pPr>
    <w:r>
      <w:rPr>
        <w:rFonts w:hint="eastAsia"/>
        <w:lang w:eastAsia="ja-JP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7A" w:rsidRDefault="0093417A" w:rsidP="00EC3403">
      <w:r>
        <w:separator/>
      </w:r>
    </w:p>
  </w:footnote>
  <w:footnote w:type="continuationSeparator" w:id="0">
    <w:p w:rsidR="0093417A" w:rsidRDefault="0093417A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7A" w:rsidRPr="005F0348" w:rsidRDefault="0093417A" w:rsidP="00CD6078">
    <w:pPr>
      <w:tabs>
        <w:tab w:val="left" w:pos="5670"/>
      </w:tabs>
      <w:spacing w:line="340" w:lineRule="exact"/>
      <w:jc w:val="left"/>
      <w:rPr>
        <w:rFonts w:ascii="ＭＳ 明朝" w:hAnsi="ＭＳ 明朝" w:cs="Arial"/>
        <w:bCs/>
        <w:sz w:val="24"/>
        <w:szCs w:val="28"/>
        <w:u w:val="single"/>
      </w:rPr>
    </w:pPr>
    <w:r w:rsidRPr="00CD6078">
      <w:rPr>
        <w:rFonts w:ascii="Arial" w:eastAsia="ＭＳ ゴシック" w:hAnsi="ＭＳ ゴシック" w:cs="Arial"/>
        <w:bCs/>
        <w:sz w:val="24"/>
        <w:szCs w:val="28"/>
      </w:rPr>
      <w:tab/>
    </w:r>
    <w:r w:rsidRPr="005F0348">
      <w:rPr>
        <w:rFonts w:ascii="ＭＳ 明朝" w:hAnsi="ＭＳ 明朝" w:cs="Arial" w:hint="eastAsia"/>
        <w:bCs/>
        <w:sz w:val="24"/>
        <w:szCs w:val="28"/>
        <w:u w:val="single"/>
      </w:rPr>
      <w:t>※</w:t>
    </w:r>
    <w:r w:rsidRPr="005F0348">
      <w:rPr>
        <w:rFonts w:ascii="ＭＳ 明朝" w:hAnsi="ＭＳ 明朝" w:cs="Arial" w:hint="eastAsia"/>
        <w:bCs/>
        <w:szCs w:val="21"/>
        <w:u w:val="single"/>
      </w:rPr>
      <w:t xml:space="preserve">受験番号：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FF" w:rsidRPr="00880BFF" w:rsidRDefault="00880BFF" w:rsidP="00880BFF">
    <w:pPr>
      <w:pStyle w:val="a3"/>
      <w:tabs>
        <w:tab w:val="clear" w:pos="4252"/>
        <w:tab w:val="clear" w:pos="8504"/>
        <w:tab w:val="left" w:pos="6379"/>
      </w:tabs>
      <w:jc w:val="left"/>
      <w:rPr>
        <w:u w:val="single"/>
      </w:rPr>
    </w:pPr>
    <w:r w:rsidRPr="00880BFF">
      <w:rPr>
        <w:lang w:eastAsia="ja-JP"/>
      </w:rPr>
      <w:tab/>
    </w:r>
    <w:r w:rsidRPr="00880BFF">
      <w:rPr>
        <w:rFonts w:hint="eastAsia"/>
        <w:u w:val="single"/>
        <w:lang w:eastAsia="ja-JP"/>
      </w:rPr>
      <w:t>受験番号：</w:t>
    </w:r>
    <w:r>
      <w:rPr>
        <w:rFonts w:hint="eastAsia"/>
        <w:u w:val="single"/>
        <w:lang w:eastAsia="ja-JP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8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33F16"/>
    <w:rsid w:val="00042547"/>
    <w:rsid w:val="0004633B"/>
    <w:rsid w:val="000646EB"/>
    <w:rsid w:val="00086448"/>
    <w:rsid w:val="00086625"/>
    <w:rsid w:val="0009450B"/>
    <w:rsid w:val="00094F4D"/>
    <w:rsid w:val="000974D1"/>
    <w:rsid w:val="000A3C58"/>
    <w:rsid w:val="000B019C"/>
    <w:rsid w:val="000B1F49"/>
    <w:rsid w:val="000B5A00"/>
    <w:rsid w:val="000C0DE3"/>
    <w:rsid w:val="000C7244"/>
    <w:rsid w:val="000D6600"/>
    <w:rsid w:val="000E1950"/>
    <w:rsid w:val="000E5009"/>
    <w:rsid w:val="000F1646"/>
    <w:rsid w:val="00101D23"/>
    <w:rsid w:val="00146348"/>
    <w:rsid w:val="00157238"/>
    <w:rsid w:val="0018200C"/>
    <w:rsid w:val="00196657"/>
    <w:rsid w:val="001D0EFE"/>
    <w:rsid w:val="001E1800"/>
    <w:rsid w:val="0020242D"/>
    <w:rsid w:val="00217105"/>
    <w:rsid w:val="00220165"/>
    <w:rsid w:val="002242A5"/>
    <w:rsid w:val="00225A41"/>
    <w:rsid w:val="00243548"/>
    <w:rsid w:val="00295A6C"/>
    <w:rsid w:val="00295DB9"/>
    <w:rsid w:val="002A16CD"/>
    <w:rsid w:val="002B17DA"/>
    <w:rsid w:val="002B5577"/>
    <w:rsid w:val="002E2C33"/>
    <w:rsid w:val="002F6E90"/>
    <w:rsid w:val="00304B7E"/>
    <w:rsid w:val="003059FD"/>
    <w:rsid w:val="00317DB7"/>
    <w:rsid w:val="0032282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3687"/>
    <w:rsid w:val="00387763"/>
    <w:rsid w:val="003A139F"/>
    <w:rsid w:val="003A2D0C"/>
    <w:rsid w:val="003A4F8C"/>
    <w:rsid w:val="003A5F6F"/>
    <w:rsid w:val="003B4AA5"/>
    <w:rsid w:val="003B4AF7"/>
    <w:rsid w:val="003C377D"/>
    <w:rsid w:val="003D5831"/>
    <w:rsid w:val="003D63C0"/>
    <w:rsid w:val="003E732F"/>
    <w:rsid w:val="00415B5E"/>
    <w:rsid w:val="00425037"/>
    <w:rsid w:val="004343A8"/>
    <w:rsid w:val="00444FC0"/>
    <w:rsid w:val="00450EA5"/>
    <w:rsid w:val="00484CFD"/>
    <w:rsid w:val="004A372E"/>
    <w:rsid w:val="004B20BA"/>
    <w:rsid w:val="004B712C"/>
    <w:rsid w:val="004D74FA"/>
    <w:rsid w:val="004E631C"/>
    <w:rsid w:val="00501DEE"/>
    <w:rsid w:val="00515633"/>
    <w:rsid w:val="00523F28"/>
    <w:rsid w:val="005303C1"/>
    <w:rsid w:val="00531B66"/>
    <w:rsid w:val="00541633"/>
    <w:rsid w:val="00554181"/>
    <w:rsid w:val="00554886"/>
    <w:rsid w:val="00566F9E"/>
    <w:rsid w:val="005673A0"/>
    <w:rsid w:val="00573F1E"/>
    <w:rsid w:val="005907A0"/>
    <w:rsid w:val="00592BD9"/>
    <w:rsid w:val="005958E9"/>
    <w:rsid w:val="00596452"/>
    <w:rsid w:val="005E2371"/>
    <w:rsid w:val="005E767D"/>
    <w:rsid w:val="005F0348"/>
    <w:rsid w:val="00600B87"/>
    <w:rsid w:val="00605C01"/>
    <w:rsid w:val="0060655F"/>
    <w:rsid w:val="006159C2"/>
    <w:rsid w:val="00636F5F"/>
    <w:rsid w:val="00661430"/>
    <w:rsid w:val="00662624"/>
    <w:rsid w:val="00695C01"/>
    <w:rsid w:val="006A4BFB"/>
    <w:rsid w:val="006B0393"/>
    <w:rsid w:val="006B47A8"/>
    <w:rsid w:val="006C691E"/>
    <w:rsid w:val="006D3974"/>
    <w:rsid w:val="006E104E"/>
    <w:rsid w:val="007129BE"/>
    <w:rsid w:val="00714C94"/>
    <w:rsid w:val="0071614B"/>
    <w:rsid w:val="00731479"/>
    <w:rsid w:val="00745579"/>
    <w:rsid w:val="00752E76"/>
    <w:rsid w:val="007548EC"/>
    <w:rsid w:val="00773E0D"/>
    <w:rsid w:val="007921F8"/>
    <w:rsid w:val="00793576"/>
    <w:rsid w:val="007B5B6F"/>
    <w:rsid w:val="007C6C75"/>
    <w:rsid w:val="007D068A"/>
    <w:rsid w:val="007F7E83"/>
    <w:rsid w:val="008010D9"/>
    <w:rsid w:val="00801B2F"/>
    <w:rsid w:val="00821FF6"/>
    <w:rsid w:val="00824DC1"/>
    <w:rsid w:val="008335E4"/>
    <w:rsid w:val="00863389"/>
    <w:rsid w:val="008800F2"/>
    <w:rsid w:val="00880BFF"/>
    <w:rsid w:val="008A3538"/>
    <w:rsid w:val="008C28F1"/>
    <w:rsid w:val="008C514F"/>
    <w:rsid w:val="008D0C25"/>
    <w:rsid w:val="0090533B"/>
    <w:rsid w:val="00916B2F"/>
    <w:rsid w:val="00917FCA"/>
    <w:rsid w:val="00924EE0"/>
    <w:rsid w:val="00933F76"/>
    <w:rsid w:val="0093417A"/>
    <w:rsid w:val="00944A57"/>
    <w:rsid w:val="00951617"/>
    <w:rsid w:val="0097167A"/>
    <w:rsid w:val="00972536"/>
    <w:rsid w:val="00972A53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3BD5"/>
    <w:rsid w:val="00A15512"/>
    <w:rsid w:val="00A15888"/>
    <w:rsid w:val="00A21914"/>
    <w:rsid w:val="00A3125A"/>
    <w:rsid w:val="00A5210C"/>
    <w:rsid w:val="00A56D3B"/>
    <w:rsid w:val="00A63149"/>
    <w:rsid w:val="00A777BA"/>
    <w:rsid w:val="00A962FA"/>
    <w:rsid w:val="00AA6993"/>
    <w:rsid w:val="00AB414B"/>
    <w:rsid w:val="00AC4536"/>
    <w:rsid w:val="00AD0984"/>
    <w:rsid w:val="00B003AB"/>
    <w:rsid w:val="00B01CA7"/>
    <w:rsid w:val="00B259E6"/>
    <w:rsid w:val="00B44D2F"/>
    <w:rsid w:val="00B67E37"/>
    <w:rsid w:val="00B72D90"/>
    <w:rsid w:val="00B77516"/>
    <w:rsid w:val="00B872F3"/>
    <w:rsid w:val="00B95429"/>
    <w:rsid w:val="00BA34A1"/>
    <w:rsid w:val="00BB5DE4"/>
    <w:rsid w:val="00BC0479"/>
    <w:rsid w:val="00BC365C"/>
    <w:rsid w:val="00BD109D"/>
    <w:rsid w:val="00BE0E1A"/>
    <w:rsid w:val="00BE7752"/>
    <w:rsid w:val="00BF0F3E"/>
    <w:rsid w:val="00BF3345"/>
    <w:rsid w:val="00BF5ACE"/>
    <w:rsid w:val="00C17D83"/>
    <w:rsid w:val="00C209A7"/>
    <w:rsid w:val="00C23C93"/>
    <w:rsid w:val="00C356F7"/>
    <w:rsid w:val="00C4004B"/>
    <w:rsid w:val="00C43651"/>
    <w:rsid w:val="00C446E4"/>
    <w:rsid w:val="00C615FD"/>
    <w:rsid w:val="00C82419"/>
    <w:rsid w:val="00C929F1"/>
    <w:rsid w:val="00C93D42"/>
    <w:rsid w:val="00CB0781"/>
    <w:rsid w:val="00CB4564"/>
    <w:rsid w:val="00CC71DB"/>
    <w:rsid w:val="00CD2484"/>
    <w:rsid w:val="00CD52A8"/>
    <w:rsid w:val="00CD5624"/>
    <w:rsid w:val="00CD6078"/>
    <w:rsid w:val="00CD758F"/>
    <w:rsid w:val="00CE384B"/>
    <w:rsid w:val="00CF3BC5"/>
    <w:rsid w:val="00D004F0"/>
    <w:rsid w:val="00D11057"/>
    <w:rsid w:val="00D1475A"/>
    <w:rsid w:val="00D226C0"/>
    <w:rsid w:val="00D229A8"/>
    <w:rsid w:val="00D51762"/>
    <w:rsid w:val="00D65D52"/>
    <w:rsid w:val="00D71E83"/>
    <w:rsid w:val="00D72074"/>
    <w:rsid w:val="00D8129A"/>
    <w:rsid w:val="00DC71B6"/>
    <w:rsid w:val="00DF1044"/>
    <w:rsid w:val="00DF5F22"/>
    <w:rsid w:val="00E01CBA"/>
    <w:rsid w:val="00E07A9A"/>
    <w:rsid w:val="00E07EB5"/>
    <w:rsid w:val="00E23C4B"/>
    <w:rsid w:val="00E40434"/>
    <w:rsid w:val="00E62497"/>
    <w:rsid w:val="00E84282"/>
    <w:rsid w:val="00E8520B"/>
    <w:rsid w:val="00E91074"/>
    <w:rsid w:val="00E94195"/>
    <w:rsid w:val="00E9549E"/>
    <w:rsid w:val="00EA5E75"/>
    <w:rsid w:val="00EC3403"/>
    <w:rsid w:val="00ED1CF6"/>
    <w:rsid w:val="00EE237F"/>
    <w:rsid w:val="00EE5AC7"/>
    <w:rsid w:val="00EE7917"/>
    <w:rsid w:val="00F51BC6"/>
    <w:rsid w:val="00F60716"/>
    <w:rsid w:val="00F60753"/>
    <w:rsid w:val="00F857A0"/>
    <w:rsid w:val="00F9052D"/>
    <w:rsid w:val="00FA570F"/>
    <w:rsid w:val="00FB033D"/>
    <w:rsid w:val="00FD138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973CFA8"/>
  <w15:chartTrackingRefBased/>
  <w15:docId w15:val="{D5EF3DF5-87BC-45AE-AA25-81BDC0EB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8116-FE4D-4CFF-9F38-8A173ACA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BF5DA2B3.dotm</Template>
  <TotalTime>0</TotalTime>
  <Pages>2</Pages>
  <Words>442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subject/>
  <dc:creator>Sasaki</dc:creator>
  <cp:keywords/>
  <cp:lastModifiedBy>東北大学</cp:lastModifiedBy>
  <cp:revision>2</cp:revision>
  <cp:lastPrinted>2019-08-07T02:06:00Z</cp:lastPrinted>
  <dcterms:created xsi:type="dcterms:W3CDTF">2020-02-26T09:08:00Z</dcterms:created>
  <dcterms:modified xsi:type="dcterms:W3CDTF">2020-02-26T09:08:00Z</dcterms:modified>
</cp:coreProperties>
</file>